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6D" w:rsidRPr="008C777C" w:rsidRDefault="00674352" w:rsidP="009F176D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sz w:val="22"/>
          <w:szCs w:val="24"/>
        </w:rPr>
      </w:pPr>
      <w:r w:rsidRPr="008C777C">
        <w:rPr>
          <w:b/>
          <w:bCs/>
          <w:sz w:val="22"/>
          <w:szCs w:val="24"/>
        </w:rPr>
        <w:t>DICHIARAZIONE SOSTITUTIVA DI CERTIFICAZIONE</w:t>
      </w:r>
      <w:r w:rsidRPr="008C777C">
        <w:rPr>
          <w:b/>
          <w:bCs/>
          <w:sz w:val="22"/>
          <w:szCs w:val="24"/>
        </w:rPr>
        <w:br/>
        <w:t>(Art. 46 DPR 445 del 28/12/2000 e s.m.i.)</w:t>
      </w:r>
    </w:p>
    <w:p w:rsidR="00674352" w:rsidRPr="008C777C" w:rsidRDefault="00674352" w:rsidP="00674352">
      <w:pPr>
        <w:ind w:right="-2"/>
        <w:jc w:val="both"/>
        <w:rPr>
          <w:sz w:val="22"/>
          <w:szCs w:val="24"/>
        </w:rPr>
      </w:pPr>
    </w:p>
    <w:tbl>
      <w:tblPr>
        <w:tblpPr w:leftFromText="141" w:rightFromText="141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674352" w:rsidRPr="008C777C" w:rsidTr="009F176D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52" w:rsidRPr="008C777C" w:rsidRDefault="009F176D" w:rsidP="009F176D">
            <w:pPr>
              <w:tabs>
                <w:tab w:val="left" w:pos="4253"/>
              </w:tabs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Prot. n. _______ data _____________</w:t>
            </w:r>
          </w:p>
        </w:tc>
      </w:tr>
      <w:tr w:rsidR="009F176D" w:rsidRPr="008C777C" w:rsidTr="009F176D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76D" w:rsidRPr="008C777C" w:rsidRDefault="009F176D" w:rsidP="009F176D">
            <w:pPr>
              <w:tabs>
                <w:tab w:val="left" w:pos="4253"/>
              </w:tabs>
              <w:jc w:val="both"/>
              <w:rPr>
                <w:b/>
                <w:sz w:val="22"/>
                <w:szCs w:val="24"/>
              </w:rPr>
            </w:pPr>
          </w:p>
        </w:tc>
      </w:tr>
      <w:tr w:rsidR="009F176D" w:rsidRPr="008C777C" w:rsidTr="00496D89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76D" w:rsidRPr="008C777C" w:rsidRDefault="009F176D" w:rsidP="007F3F30">
            <w:pPr>
              <w:tabs>
                <w:tab w:val="left" w:pos="4253"/>
              </w:tabs>
              <w:jc w:val="both"/>
              <w:rPr>
                <w:b/>
                <w:sz w:val="22"/>
                <w:szCs w:val="24"/>
              </w:rPr>
            </w:pPr>
          </w:p>
        </w:tc>
      </w:tr>
      <w:tr w:rsidR="009F176D" w:rsidRPr="008C777C" w:rsidTr="00B14357">
        <w:trPr>
          <w:cantSplit/>
          <w:trHeight w:val="665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54F" w:rsidRDefault="0013754F" w:rsidP="00D31475">
            <w:pPr>
              <w:tabs>
                <w:tab w:val="left" w:pos="4253"/>
              </w:tabs>
              <w:jc w:val="center"/>
              <w:rPr>
                <w:b/>
                <w:sz w:val="22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b/>
                <w:sz w:val="22"/>
                <w:szCs w:val="24"/>
                <w:highlight w:val="yellow"/>
              </w:rPr>
              <w:t>2020_</w:t>
            </w:r>
            <w:r w:rsidR="00D31475" w:rsidRPr="00DC3756">
              <w:rPr>
                <w:b/>
                <w:sz w:val="22"/>
                <w:szCs w:val="24"/>
                <w:highlight w:val="yellow"/>
              </w:rPr>
              <w:t xml:space="preserve">Da compilare per </w:t>
            </w:r>
            <w:r w:rsidR="00DC3756">
              <w:rPr>
                <w:b/>
                <w:sz w:val="22"/>
                <w:szCs w:val="24"/>
                <w:highlight w:val="yellow"/>
              </w:rPr>
              <w:t xml:space="preserve">la </w:t>
            </w:r>
            <w:r w:rsidR="00D31475" w:rsidRPr="00DC3756">
              <w:rPr>
                <w:b/>
                <w:sz w:val="22"/>
                <w:szCs w:val="24"/>
                <w:highlight w:val="yellow"/>
              </w:rPr>
              <w:t xml:space="preserve">formazione delle commissioni </w:t>
            </w:r>
            <w:r w:rsidR="00DC3756">
              <w:rPr>
                <w:b/>
                <w:sz w:val="22"/>
                <w:szCs w:val="24"/>
                <w:highlight w:val="yellow"/>
              </w:rPr>
              <w:t xml:space="preserve">giudicatrici: </w:t>
            </w:r>
          </w:p>
          <w:p w:rsidR="009F176D" w:rsidRDefault="00D31475" w:rsidP="00D31475">
            <w:pPr>
              <w:tabs>
                <w:tab w:val="left" w:pos="4253"/>
              </w:tabs>
              <w:jc w:val="center"/>
              <w:rPr>
                <w:b/>
                <w:sz w:val="22"/>
                <w:szCs w:val="24"/>
              </w:rPr>
            </w:pPr>
            <w:r w:rsidRPr="00DC3756">
              <w:rPr>
                <w:b/>
                <w:sz w:val="22"/>
                <w:szCs w:val="24"/>
                <w:highlight w:val="yellow"/>
              </w:rPr>
              <w:t>Assegni di ricerca</w:t>
            </w:r>
            <w:r w:rsidR="0013754F">
              <w:rPr>
                <w:b/>
                <w:sz w:val="22"/>
                <w:szCs w:val="24"/>
              </w:rPr>
              <w:t xml:space="preserve"> </w:t>
            </w:r>
            <w:r w:rsidR="00BE49A0">
              <w:rPr>
                <w:b/>
                <w:sz w:val="22"/>
                <w:szCs w:val="24"/>
              </w:rPr>
              <w:t xml:space="preserve">Ns. Rif. </w:t>
            </w:r>
            <w:r w:rsidR="000E1172">
              <w:rPr>
                <w:b/>
                <w:sz w:val="22"/>
                <w:szCs w:val="24"/>
              </w:rPr>
              <w:t>___________</w:t>
            </w:r>
          </w:p>
          <w:p w:rsidR="009F176D" w:rsidRPr="008C777C" w:rsidRDefault="009F176D" w:rsidP="00496D89">
            <w:pPr>
              <w:tabs>
                <w:tab w:val="left" w:pos="4253"/>
              </w:tabs>
              <w:jc w:val="both"/>
              <w:rPr>
                <w:b/>
                <w:sz w:val="22"/>
                <w:szCs w:val="24"/>
              </w:rPr>
            </w:pPr>
          </w:p>
        </w:tc>
      </w:tr>
    </w:tbl>
    <w:p w:rsidR="009F176D" w:rsidRDefault="009F176D" w:rsidP="00674352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b/>
          <w:sz w:val="22"/>
        </w:rPr>
      </w:pPr>
      <w:r>
        <w:rPr>
          <w:b/>
          <w:sz w:val="22"/>
        </w:rPr>
        <w:t>Il/La sottoscritto/a</w:t>
      </w:r>
    </w:p>
    <w:p w:rsidR="009F176D" w:rsidRDefault="009F176D" w:rsidP="00674352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b/>
          <w:sz w:val="22"/>
        </w:rPr>
      </w:pPr>
    </w:p>
    <w:p w:rsidR="009F176D" w:rsidRPr="008C777C" w:rsidRDefault="009F176D" w:rsidP="00674352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b/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300"/>
        <w:gridCol w:w="300"/>
        <w:gridCol w:w="307"/>
        <w:gridCol w:w="297"/>
        <w:gridCol w:w="297"/>
        <w:gridCol w:w="305"/>
        <w:gridCol w:w="320"/>
        <w:gridCol w:w="320"/>
        <w:gridCol w:w="321"/>
        <w:gridCol w:w="300"/>
        <w:gridCol w:w="297"/>
        <w:gridCol w:w="42"/>
        <w:gridCol w:w="255"/>
        <w:gridCol w:w="85"/>
        <w:gridCol w:w="212"/>
        <w:gridCol w:w="128"/>
        <w:gridCol w:w="169"/>
        <w:gridCol w:w="170"/>
        <w:gridCol w:w="127"/>
        <w:gridCol w:w="213"/>
        <w:gridCol w:w="84"/>
        <w:gridCol w:w="256"/>
        <w:gridCol w:w="41"/>
        <w:gridCol w:w="299"/>
        <w:gridCol w:w="304"/>
        <w:gridCol w:w="312"/>
        <w:gridCol w:w="297"/>
        <w:gridCol w:w="256"/>
        <w:gridCol w:w="283"/>
        <w:gridCol w:w="284"/>
        <w:gridCol w:w="283"/>
        <w:gridCol w:w="284"/>
      </w:tblGrid>
      <w:tr w:rsidR="00674352" w:rsidRPr="008C777C" w:rsidTr="002146BF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both"/>
              <w:rPr>
                <w:b/>
                <w:sz w:val="22"/>
                <w:szCs w:val="24"/>
              </w:rPr>
            </w:pPr>
            <w:r w:rsidRPr="008C777C">
              <w:rPr>
                <w:b/>
                <w:sz w:val="22"/>
                <w:szCs w:val="24"/>
              </w:rPr>
              <w:t>Cognome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</w:tr>
      <w:tr w:rsidR="00674352" w:rsidRPr="008C777C" w:rsidTr="002146BF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52" w:rsidRPr="008C777C" w:rsidRDefault="00674352" w:rsidP="002146BF">
            <w:pPr>
              <w:jc w:val="both"/>
              <w:rPr>
                <w:sz w:val="22"/>
                <w:szCs w:val="24"/>
              </w:rPr>
            </w:pPr>
          </w:p>
        </w:tc>
      </w:tr>
      <w:tr w:rsidR="00674352" w:rsidRPr="008C777C" w:rsidTr="002146BF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both"/>
              <w:rPr>
                <w:b/>
                <w:sz w:val="22"/>
                <w:szCs w:val="24"/>
              </w:rPr>
            </w:pPr>
            <w:r w:rsidRPr="008C777C">
              <w:rPr>
                <w:b/>
                <w:sz w:val="22"/>
                <w:szCs w:val="24"/>
              </w:rPr>
              <w:t>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</w:tr>
      <w:tr w:rsidR="00674352" w:rsidRPr="008C777C" w:rsidTr="002146BF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52" w:rsidRPr="008C777C" w:rsidRDefault="00674352" w:rsidP="002146BF">
            <w:pPr>
              <w:jc w:val="both"/>
              <w:rPr>
                <w:sz w:val="22"/>
                <w:szCs w:val="24"/>
              </w:rPr>
            </w:pPr>
          </w:p>
        </w:tc>
      </w:tr>
      <w:tr w:rsidR="00674352" w:rsidRPr="008C777C" w:rsidTr="002146BF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both"/>
              <w:rPr>
                <w:sz w:val="22"/>
                <w:szCs w:val="24"/>
              </w:rPr>
            </w:pPr>
            <w:r w:rsidRPr="008C777C">
              <w:rPr>
                <w:b/>
                <w:sz w:val="22"/>
                <w:szCs w:val="24"/>
              </w:rPr>
              <w:t>Cod. fisc.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right"/>
              <w:rPr>
                <w:b/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right"/>
              <w:rPr>
                <w:b/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right"/>
              <w:rPr>
                <w:b/>
                <w:sz w:val="22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right"/>
              <w:rPr>
                <w:b/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right"/>
              <w:rPr>
                <w:b/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right"/>
              <w:rPr>
                <w:b/>
                <w:sz w:val="22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  <w:r w:rsidRPr="008C777C">
              <w:rPr>
                <w:b/>
                <w:sz w:val="22"/>
                <w:szCs w:val="24"/>
              </w:rPr>
              <w:t>Sesso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52" w:rsidRPr="008C777C" w:rsidRDefault="00FD5AE7" w:rsidP="002146BF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M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52" w:rsidRPr="008C777C" w:rsidRDefault="00FD5AE7" w:rsidP="002146BF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</w:tr>
      <w:tr w:rsidR="00674352" w:rsidRPr="008C777C" w:rsidTr="002146BF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</w:tr>
      <w:tr w:rsidR="00674352" w:rsidRPr="008C777C" w:rsidTr="002146BF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both"/>
              <w:rPr>
                <w:b/>
                <w:sz w:val="22"/>
                <w:szCs w:val="24"/>
              </w:rPr>
            </w:pPr>
            <w:r w:rsidRPr="008C777C">
              <w:rPr>
                <w:b/>
                <w:sz w:val="22"/>
                <w:szCs w:val="24"/>
              </w:rPr>
              <w:t>Nato 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b/>
                <w:sz w:val="22"/>
                <w:szCs w:val="24"/>
              </w:rPr>
            </w:pPr>
            <w:r w:rsidRPr="008C777C">
              <w:rPr>
                <w:b/>
                <w:sz w:val="22"/>
                <w:szCs w:val="24"/>
              </w:rPr>
              <w:t>Prov.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</w:tr>
      <w:tr w:rsidR="00674352" w:rsidRPr="008C777C" w:rsidTr="002146BF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</w:tr>
      <w:tr w:rsidR="00674352" w:rsidRPr="008C777C" w:rsidTr="002146BF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both"/>
              <w:rPr>
                <w:b/>
                <w:sz w:val="22"/>
                <w:szCs w:val="24"/>
              </w:rPr>
            </w:pPr>
            <w:r w:rsidRPr="008C777C">
              <w:rPr>
                <w:b/>
                <w:sz w:val="22"/>
                <w:szCs w:val="24"/>
              </w:rPr>
              <w:t>Il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8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</w:tr>
      <w:tr w:rsidR="00674352" w:rsidRPr="008C777C" w:rsidTr="002146BF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22"/>
                <w:szCs w:val="24"/>
              </w:rPr>
            </w:pPr>
          </w:p>
        </w:tc>
      </w:tr>
      <w:tr w:rsidR="00674352" w:rsidRPr="008C777C" w:rsidTr="002146BF">
        <w:trPr>
          <w:cantSplit/>
          <w:trHeight w:val="300"/>
        </w:trPr>
        <w:tc>
          <w:tcPr>
            <w:tcW w:w="40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both"/>
              <w:rPr>
                <w:b/>
                <w:sz w:val="16"/>
                <w:szCs w:val="24"/>
              </w:rPr>
            </w:pPr>
            <w:r w:rsidRPr="008C777C">
              <w:rPr>
                <w:b/>
                <w:sz w:val="16"/>
                <w:szCs w:val="24"/>
              </w:rPr>
              <w:t>Per i cittadini stranieri indicare anche lo Stato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352" w:rsidRPr="008C777C" w:rsidRDefault="00674352" w:rsidP="002146BF">
            <w:pPr>
              <w:jc w:val="center"/>
              <w:rPr>
                <w:sz w:val="16"/>
                <w:szCs w:val="24"/>
              </w:rPr>
            </w:pPr>
          </w:p>
        </w:tc>
      </w:tr>
    </w:tbl>
    <w:p w:rsidR="00674352" w:rsidRPr="008C777C" w:rsidRDefault="00674352" w:rsidP="00674352">
      <w:pPr>
        <w:ind w:right="-2"/>
        <w:jc w:val="both"/>
        <w:rPr>
          <w:sz w:val="16"/>
          <w:szCs w:val="24"/>
        </w:rPr>
      </w:pPr>
    </w:p>
    <w:p w:rsidR="00674352" w:rsidRDefault="00AD6862" w:rsidP="00674352">
      <w:pPr>
        <w:ind w:right="-2"/>
        <w:jc w:val="center"/>
        <w:rPr>
          <w:b/>
          <w:spacing w:val="20"/>
          <w:sz w:val="22"/>
          <w:szCs w:val="24"/>
        </w:rPr>
      </w:pPr>
      <w:r w:rsidRPr="008C777C">
        <w:rPr>
          <w:b/>
          <w:spacing w:val="20"/>
          <w:sz w:val="22"/>
          <w:szCs w:val="24"/>
        </w:rPr>
        <w:t>DICHIARA</w:t>
      </w:r>
    </w:p>
    <w:p w:rsidR="000B6187" w:rsidRDefault="000B6187" w:rsidP="00674352">
      <w:pPr>
        <w:ind w:right="-2"/>
        <w:jc w:val="center"/>
        <w:rPr>
          <w:b/>
          <w:spacing w:val="20"/>
          <w:sz w:val="22"/>
          <w:szCs w:val="24"/>
        </w:rPr>
      </w:pPr>
    </w:p>
    <w:p w:rsidR="00674352" w:rsidRPr="009C0196" w:rsidRDefault="000B6187" w:rsidP="00674352">
      <w:pPr>
        <w:ind w:right="-2"/>
        <w:jc w:val="both"/>
        <w:rPr>
          <w:sz w:val="22"/>
          <w:szCs w:val="24"/>
        </w:rPr>
      </w:pPr>
      <w:r>
        <w:rPr>
          <w:sz w:val="22"/>
          <w:szCs w:val="24"/>
        </w:rPr>
        <w:t>s</w:t>
      </w:r>
      <w:r w:rsidR="00AD6862" w:rsidRPr="008C777C">
        <w:rPr>
          <w:sz w:val="22"/>
          <w:szCs w:val="24"/>
        </w:rPr>
        <w:t>otto la propria responsabilità</w:t>
      </w:r>
      <w:r w:rsidR="00AD6862">
        <w:rPr>
          <w:sz w:val="22"/>
          <w:szCs w:val="24"/>
        </w:rPr>
        <w:t xml:space="preserve">, </w:t>
      </w:r>
      <w:r w:rsidR="00FD5AE7">
        <w:rPr>
          <w:sz w:val="22"/>
          <w:szCs w:val="24"/>
        </w:rPr>
        <w:t>consapevole delle sanzioni penali previste</w:t>
      </w:r>
      <w:r w:rsidR="009C0196">
        <w:rPr>
          <w:sz w:val="22"/>
          <w:szCs w:val="24"/>
        </w:rPr>
        <w:t xml:space="preserve"> dall’art.76 del D.P.R. n. 445/2000 per le ipotesi di falsità in atti e dichiarazioni mendaci, che </w:t>
      </w:r>
      <w:r w:rsidR="009C0196" w:rsidRPr="00596919">
        <w:rPr>
          <w:sz w:val="22"/>
          <w:szCs w:val="24"/>
          <w:u w:val="single"/>
        </w:rPr>
        <w:t>non ha riportato condanne penali</w:t>
      </w:r>
      <w:r w:rsidR="009C0196">
        <w:rPr>
          <w:sz w:val="22"/>
          <w:szCs w:val="24"/>
        </w:rPr>
        <w:t xml:space="preserve">, anche con sentenza </w:t>
      </w:r>
      <w:r w:rsidR="009C0196" w:rsidRPr="009C0196">
        <w:rPr>
          <w:sz w:val="22"/>
          <w:szCs w:val="24"/>
          <w:u w:val="single"/>
        </w:rPr>
        <w:t>non</w:t>
      </w:r>
      <w:r w:rsidR="009C0196">
        <w:rPr>
          <w:sz w:val="22"/>
          <w:szCs w:val="24"/>
          <w:u w:val="single"/>
        </w:rPr>
        <w:t xml:space="preserve"> </w:t>
      </w:r>
      <w:r w:rsidR="009C0196">
        <w:rPr>
          <w:sz w:val="22"/>
          <w:szCs w:val="24"/>
        </w:rPr>
        <w:t>passata in giudicato, per i reati previsti nel Capo I del Titolo II  del libro secondo del codice penale (Artt. Da 314 a 335)</w:t>
      </w:r>
      <w:r w:rsidR="00487E2E">
        <w:rPr>
          <w:sz w:val="22"/>
          <w:szCs w:val="24"/>
        </w:rPr>
        <w:t>,</w:t>
      </w:r>
      <w:r w:rsidR="00596919">
        <w:rPr>
          <w:sz w:val="22"/>
          <w:szCs w:val="24"/>
        </w:rPr>
        <w:t xml:space="preserve"> </w:t>
      </w:r>
      <w:r w:rsidR="00487E2E">
        <w:rPr>
          <w:sz w:val="22"/>
          <w:szCs w:val="24"/>
        </w:rPr>
        <w:t>in ordine a quanto fissato d</w:t>
      </w:r>
      <w:r w:rsidR="00596919">
        <w:rPr>
          <w:sz w:val="22"/>
          <w:szCs w:val="24"/>
        </w:rPr>
        <w:t>alle disposizioni previste dall’</w:t>
      </w:r>
      <w:r w:rsidR="00596919" w:rsidRPr="00596919">
        <w:rPr>
          <w:b/>
          <w:sz w:val="22"/>
          <w:szCs w:val="24"/>
        </w:rPr>
        <w:t>art. 35 bis, comma1, lett. a) del D.Lgs. n. 165/2001</w:t>
      </w:r>
      <w:r w:rsidR="009C0196">
        <w:rPr>
          <w:sz w:val="22"/>
          <w:szCs w:val="24"/>
        </w:rPr>
        <w:t>.</w:t>
      </w:r>
    </w:p>
    <w:p w:rsidR="00674352" w:rsidRPr="008C777C" w:rsidRDefault="00674352" w:rsidP="00B14357">
      <w:pPr>
        <w:ind w:right="-2"/>
        <w:jc w:val="both"/>
        <w:rPr>
          <w:b/>
          <w:bCs/>
          <w:sz w:val="24"/>
        </w:rPr>
      </w:pPr>
      <w:r w:rsidRPr="008C777C">
        <w:rPr>
          <w:sz w:val="22"/>
          <w:szCs w:val="24"/>
        </w:rPr>
        <w:tab/>
        <w:t xml:space="preserve">Il sottoscritto </w:t>
      </w:r>
      <w:r w:rsidR="009C0196">
        <w:rPr>
          <w:sz w:val="22"/>
          <w:szCs w:val="24"/>
        </w:rPr>
        <w:t>_________</w:t>
      </w:r>
      <w:r w:rsidR="000E1172">
        <w:rPr>
          <w:b/>
          <w:sz w:val="22"/>
          <w:szCs w:val="24"/>
        </w:rPr>
        <w:t>_______________________</w:t>
      </w:r>
      <w:r w:rsidR="009C0196">
        <w:rPr>
          <w:sz w:val="22"/>
          <w:szCs w:val="24"/>
        </w:rPr>
        <w:t>_____</w:t>
      </w:r>
      <w:r w:rsidRPr="00644408">
        <w:rPr>
          <w:sz w:val="22"/>
          <w:szCs w:val="24"/>
        </w:rPr>
        <w:t xml:space="preserve">si impegna a comunicare immediatamente all’Università degli Studi di Napoli Federico II, e precisamente al </w:t>
      </w:r>
      <w:r w:rsidRPr="0055559F">
        <w:rPr>
          <w:b/>
          <w:sz w:val="22"/>
          <w:szCs w:val="24"/>
        </w:rPr>
        <w:t>D</w:t>
      </w:r>
      <w:r w:rsidR="009F176D" w:rsidRPr="0055559F">
        <w:rPr>
          <w:b/>
          <w:sz w:val="22"/>
          <w:szCs w:val="24"/>
        </w:rPr>
        <w:t>ipartimento di Scienze Chimiche</w:t>
      </w:r>
      <w:r w:rsidR="009F176D">
        <w:rPr>
          <w:sz w:val="22"/>
          <w:szCs w:val="24"/>
        </w:rPr>
        <w:t xml:space="preserve">, </w:t>
      </w:r>
      <w:r w:rsidRPr="00644408">
        <w:rPr>
          <w:sz w:val="22"/>
          <w:szCs w:val="24"/>
        </w:rPr>
        <w:t>eventuali modifiche rispetto a quanto dichiarato</w:t>
      </w:r>
      <w:r w:rsidR="009F176D">
        <w:rPr>
          <w:sz w:val="22"/>
          <w:szCs w:val="24"/>
        </w:rPr>
        <w:t xml:space="preserve"> con la presente</w:t>
      </w:r>
      <w:r>
        <w:rPr>
          <w:sz w:val="22"/>
          <w:szCs w:val="24"/>
        </w:rPr>
        <w:t>.</w:t>
      </w:r>
      <w:r w:rsidRPr="00644408">
        <w:rPr>
          <w:sz w:val="22"/>
          <w:szCs w:val="24"/>
        </w:rPr>
        <w:t xml:space="preserve"> </w:t>
      </w:r>
    </w:p>
    <w:p w:rsidR="00674352" w:rsidRPr="008C777C" w:rsidRDefault="003802BA" w:rsidP="00674352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66040</wp:posOffset>
                </wp:positionV>
                <wp:extent cx="1981200" cy="607695"/>
                <wp:effectExtent l="5715" t="12700" r="133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52" w:rsidRDefault="00674352" w:rsidP="00674352">
                            <w:pPr>
                              <w:pStyle w:val="Titolo1"/>
                            </w:pPr>
                            <w:r>
                              <w:t>FIRMA</w:t>
                            </w:r>
                          </w:p>
                          <w:p w:rsidR="00674352" w:rsidRDefault="00674352" w:rsidP="00674352">
                            <w:r>
                              <w:t xml:space="preserve">  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2pt;margin-top:5.2pt;width:156pt;height:4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">
                <v:textbox>
                  <w:txbxContent>
                    <w:p w:rsidR="00674352" w:rsidRDefault="00674352" w:rsidP="00674352">
                      <w:pPr>
                        <w:pStyle w:val="Titolo1"/>
                      </w:pPr>
                      <w:r>
                        <w:t>FIRMA</w:t>
                      </w:r>
                    </w:p>
                    <w:p w:rsidR="00674352" w:rsidRDefault="00674352" w:rsidP="00674352">
                      <w:r>
                        <w:t xml:space="preserve">   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1676400" cy="310515"/>
                <wp:effectExtent l="5715" t="7620" r="1333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52" w:rsidRDefault="009F176D" w:rsidP="00674352">
                            <w:r w:rsidRPr="009F176D">
                              <w:rPr>
                                <w:b/>
                              </w:rPr>
                              <w:t>Data</w:t>
                            </w:r>
                            <w:r w:rsidR="00EF3C9E" w:rsidRPr="009F176D">
                              <w:rPr>
                                <w:b/>
                              </w:rPr>
                              <w:t>,</w:t>
                            </w:r>
                            <w:r w:rsidR="00674352" w:rsidRPr="00347D54">
                              <w:t xml:space="preserve"> </w:t>
                            </w:r>
                            <w:r w:rsidR="006D767D" w:rsidRPr="00347D54">
                              <w:t xml:space="preserve"> </w:t>
                            </w:r>
                            <w:r w:rsidR="005714C7">
                              <w:rPr>
                                <w:sz w:val="24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13.05pt;width:132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">
                <v:textbox>
                  <w:txbxContent>
                    <w:p w:rsidR="00674352" w:rsidRDefault="009F176D" w:rsidP="00674352">
                      <w:r w:rsidRPr="009F176D">
                        <w:rPr>
                          <w:b/>
                        </w:rPr>
                        <w:t>Data</w:t>
                      </w:r>
                      <w:r w:rsidR="00EF3C9E" w:rsidRPr="009F176D">
                        <w:rPr>
                          <w:b/>
                        </w:rPr>
                        <w:t>,</w:t>
                      </w:r>
                      <w:r w:rsidR="00674352" w:rsidRPr="00347D54">
                        <w:t xml:space="preserve"> </w:t>
                      </w:r>
                      <w:r w:rsidR="006D767D" w:rsidRPr="00347D54">
                        <w:t xml:space="preserve"> </w:t>
                      </w:r>
                      <w:r w:rsidR="005714C7">
                        <w:rPr>
                          <w:sz w:val="24"/>
                        </w:rPr>
                        <w:t>___________</w:t>
                      </w:r>
                    </w:p>
                  </w:txbxContent>
                </v:textbox>
              </v:rect>
            </w:pict>
          </mc:Fallback>
        </mc:AlternateContent>
      </w:r>
      <w:r w:rsidR="00674352" w:rsidRPr="008C777C">
        <w:rPr>
          <w:b/>
          <w:bCs/>
          <w:sz w:val="24"/>
        </w:rPr>
        <w:t xml:space="preserve"> </w:t>
      </w:r>
      <w:r w:rsidR="00674352" w:rsidRPr="008C777C">
        <w:rPr>
          <w:sz w:val="24"/>
        </w:rPr>
        <w:t xml:space="preserve"> </w:t>
      </w:r>
    </w:p>
    <w:p w:rsidR="00674352" w:rsidRPr="008C777C" w:rsidRDefault="00674352" w:rsidP="00674352">
      <w:pPr>
        <w:keepNext/>
        <w:ind w:right="-2"/>
        <w:jc w:val="both"/>
        <w:outlineLvl w:val="2"/>
        <w:rPr>
          <w:b/>
          <w:bCs/>
          <w:sz w:val="22"/>
          <w:szCs w:val="24"/>
          <w:bdr w:val="single" w:sz="4" w:space="0" w:color="auto"/>
        </w:rPr>
      </w:pPr>
    </w:p>
    <w:p w:rsidR="00674352" w:rsidRPr="008C777C" w:rsidRDefault="00674352" w:rsidP="00674352">
      <w:pPr>
        <w:jc w:val="both"/>
        <w:rPr>
          <w:sz w:val="24"/>
          <w:szCs w:val="24"/>
        </w:rPr>
      </w:pPr>
    </w:p>
    <w:p w:rsidR="00674352" w:rsidRPr="000E1172" w:rsidRDefault="000E1172" w:rsidP="00674352">
      <w:pPr>
        <w:ind w:right="-2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674352" w:rsidRPr="008C777C">
        <w:rPr>
          <w:sz w:val="22"/>
          <w:szCs w:val="24"/>
        </w:rPr>
        <w:tab/>
      </w:r>
      <w:r w:rsidR="00674352" w:rsidRPr="008C777C">
        <w:rPr>
          <w:sz w:val="22"/>
          <w:szCs w:val="24"/>
        </w:rPr>
        <w:tab/>
      </w:r>
      <w:r w:rsidR="00674352" w:rsidRPr="008C777C">
        <w:rPr>
          <w:sz w:val="22"/>
          <w:szCs w:val="24"/>
        </w:rPr>
        <w:tab/>
      </w:r>
      <w:r w:rsidR="00674352" w:rsidRPr="008C777C">
        <w:rPr>
          <w:sz w:val="22"/>
          <w:szCs w:val="24"/>
        </w:rPr>
        <w:tab/>
      </w:r>
      <w:r w:rsidR="00674352" w:rsidRPr="008C777C">
        <w:rPr>
          <w:sz w:val="22"/>
          <w:szCs w:val="24"/>
        </w:rPr>
        <w:tab/>
      </w:r>
      <w:r w:rsidR="00674352" w:rsidRPr="008C777C">
        <w:rPr>
          <w:sz w:val="22"/>
          <w:szCs w:val="24"/>
        </w:rPr>
        <w:tab/>
      </w:r>
    </w:p>
    <w:p w:rsidR="000E1172" w:rsidRDefault="000E1172" w:rsidP="006743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27"/>
        <w:jc w:val="both"/>
        <w:rPr>
          <w:b/>
          <w:sz w:val="18"/>
          <w:szCs w:val="18"/>
        </w:rPr>
      </w:pPr>
      <w:r w:rsidRPr="000E1172">
        <w:rPr>
          <w:b/>
          <w:sz w:val="18"/>
          <w:szCs w:val="18"/>
        </w:rPr>
        <w:t>Informativa ai sensi dell’art. 13 del Regolamento</w:t>
      </w:r>
      <w:r w:rsidRPr="00EE13A0">
        <w:rPr>
          <w:b/>
          <w:sz w:val="18"/>
          <w:szCs w:val="18"/>
        </w:rPr>
        <w:t xml:space="preserve"> (UE) 2016/679</w:t>
      </w:r>
      <w:r>
        <w:rPr>
          <w:b/>
          <w:sz w:val="18"/>
          <w:szCs w:val="18"/>
        </w:rPr>
        <w:t xml:space="preserve"> recante norme sul trattamento dei dati personali.</w:t>
      </w:r>
    </w:p>
    <w:p w:rsidR="000E1172" w:rsidRDefault="00674352" w:rsidP="006743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27"/>
        <w:jc w:val="both"/>
        <w:rPr>
          <w:sz w:val="18"/>
          <w:szCs w:val="18"/>
        </w:rPr>
      </w:pPr>
      <w:r w:rsidRPr="008C777C">
        <w:rPr>
          <w:sz w:val="18"/>
          <w:szCs w:val="18"/>
        </w:rPr>
        <w:t xml:space="preserve">I dati </w:t>
      </w:r>
      <w:r w:rsidR="000E1172">
        <w:rPr>
          <w:sz w:val="18"/>
          <w:szCs w:val="18"/>
        </w:rPr>
        <w:t xml:space="preserve">raccolti con il presente modulo sono trattati ai fini del procedimento per il quale </w:t>
      </w:r>
      <w:r w:rsidR="007D7EF2">
        <w:rPr>
          <w:sz w:val="18"/>
          <w:szCs w:val="18"/>
        </w:rPr>
        <w:t>vengono rilasciati e verranno utilizzati esclusivamente per tale scopo e comunque, nell’ambito delle attività istituzionali dell’</w:t>
      </w:r>
      <w:r w:rsidR="007D7EF2" w:rsidRPr="007D7EF2">
        <w:rPr>
          <w:sz w:val="18"/>
          <w:szCs w:val="18"/>
        </w:rPr>
        <w:t xml:space="preserve"> </w:t>
      </w:r>
      <w:r w:rsidR="007D7EF2" w:rsidRPr="008C777C">
        <w:rPr>
          <w:sz w:val="18"/>
          <w:szCs w:val="18"/>
        </w:rPr>
        <w:t>Università degli Studi di Napoli Federico I</w:t>
      </w:r>
      <w:r w:rsidR="007D7EF2">
        <w:rPr>
          <w:sz w:val="18"/>
          <w:szCs w:val="18"/>
        </w:rPr>
        <w:t xml:space="preserve">I. </w:t>
      </w:r>
      <w:r w:rsidR="007D7EF2" w:rsidRPr="008C777C">
        <w:rPr>
          <w:sz w:val="18"/>
          <w:szCs w:val="18"/>
        </w:rPr>
        <w:t>All’interessato com</w:t>
      </w:r>
      <w:r w:rsidR="007D7EF2">
        <w:rPr>
          <w:sz w:val="18"/>
          <w:szCs w:val="18"/>
        </w:rPr>
        <w:t>petono i diritti di cui agli artt. 15-22</w:t>
      </w:r>
      <w:r w:rsidR="007D7EF2" w:rsidRPr="008C777C">
        <w:rPr>
          <w:sz w:val="18"/>
          <w:szCs w:val="18"/>
        </w:rPr>
        <w:t xml:space="preserve"> del </w:t>
      </w:r>
      <w:r w:rsidR="007D7EF2">
        <w:rPr>
          <w:sz w:val="18"/>
          <w:szCs w:val="18"/>
        </w:rPr>
        <w:t>Regolamento UE.</w:t>
      </w:r>
    </w:p>
    <w:p w:rsidR="0013754F" w:rsidRDefault="00F771F7" w:rsidP="006743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Titolare </w:t>
      </w:r>
      <w:r w:rsidR="007D7EF2">
        <w:rPr>
          <w:sz w:val="18"/>
          <w:szCs w:val="18"/>
        </w:rPr>
        <w:t>del trattamento è l’Università, nelle persone del Rettore e del Direttore Generale, in relazione alle specifiche competenze</w:t>
      </w:r>
      <w:r w:rsidR="00A22BFE">
        <w:rPr>
          <w:sz w:val="18"/>
          <w:szCs w:val="18"/>
        </w:rPr>
        <w:t xml:space="preserve">. </w:t>
      </w:r>
      <w:r w:rsidR="00A22BFE" w:rsidRPr="00A22BFE">
        <w:rPr>
          <w:sz w:val="18"/>
          <w:szCs w:val="18"/>
          <w:u w:val="single"/>
        </w:rPr>
        <w:t>Esclusivamente</w:t>
      </w:r>
      <w:r w:rsidR="00A22BFE">
        <w:rPr>
          <w:sz w:val="18"/>
          <w:szCs w:val="18"/>
        </w:rPr>
        <w:t xml:space="preserve"> al fine di segnalare eventuali violazioni nel trattamento dei propri dati personali, è possibile contattare il Titolare al seguente indirizzo: </w:t>
      </w:r>
      <w:hyperlink r:id="rId4" w:history="1">
        <w:r w:rsidR="00A22BFE" w:rsidRPr="00DC2865">
          <w:rPr>
            <w:rStyle w:val="Collegamentoipertestuale"/>
            <w:sz w:val="18"/>
            <w:szCs w:val="18"/>
          </w:rPr>
          <w:t>ateneo@pec.unina.it</w:t>
        </w:r>
      </w:hyperlink>
      <w:r w:rsidR="00A22BFE">
        <w:rPr>
          <w:sz w:val="18"/>
          <w:szCs w:val="18"/>
        </w:rPr>
        <w:t xml:space="preserve">; oppure il Responsabile della </w:t>
      </w:r>
      <w:r w:rsidR="0013754F">
        <w:rPr>
          <w:sz w:val="18"/>
          <w:szCs w:val="18"/>
        </w:rPr>
        <w:t xml:space="preserve">Protezione dei Dati: </w:t>
      </w:r>
      <w:hyperlink r:id="rId5" w:history="1">
        <w:r w:rsidR="0013754F" w:rsidRPr="00DC2865">
          <w:rPr>
            <w:rStyle w:val="Collegamentoipertestuale"/>
            <w:sz w:val="18"/>
            <w:szCs w:val="18"/>
          </w:rPr>
          <w:t>rpd@unina.it</w:t>
        </w:r>
      </w:hyperlink>
      <w:r w:rsidR="0013754F">
        <w:rPr>
          <w:sz w:val="18"/>
          <w:szCs w:val="18"/>
        </w:rPr>
        <w:t xml:space="preserve">; PEC: </w:t>
      </w:r>
      <w:hyperlink r:id="rId6" w:history="1">
        <w:r w:rsidR="0013754F" w:rsidRPr="00DC2865">
          <w:rPr>
            <w:rStyle w:val="Collegamentoipertestuale"/>
            <w:sz w:val="18"/>
            <w:szCs w:val="18"/>
          </w:rPr>
          <w:t>rpd@pec.unina.it</w:t>
        </w:r>
      </w:hyperlink>
      <w:r w:rsidR="0013754F">
        <w:rPr>
          <w:sz w:val="18"/>
          <w:szCs w:val="18"/>
        </w:rPr>
        <w:t>.</w:t>
      </w:r>
    </w:p>
    <w:p w:rsidR="00674352" w:rsidRPr="008C777C" w:rsidRDefault="0013754F" w:rsidP="006743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 le informazioni e/o eventuali chiarimenti sul presente procedimento, si chiede invece di scrivere al seguente indirizzo: </w:t>
      </w:r>
      <w:hyperlink r:id="rId7" w:history="1">
        <w:r w:rsidRPr="00DC2865">
          <w:rPr>
            <w:rStyle w:val="Collegamentoipertestuale"/>
            <w:sz w:val="18"/>
            <w:szCs w:val="18"/>
          </w:rPr>
          <w:t>dip.scienze-chimiche@unina.it</w:t>
        </w:r>
      </w:hyperlink>
      <w:r>
        <w:rPr>
          <w:sz w:val="18"/>
          <w:szCs w:val="18"/>
        </w:rPr>
        <w:t xml:space="preserve">. </w:t>
      </w:r>
    </w:p>
    <w:p w:rsidR="00674352" w:rsidRPr="008C777C" w:rsidRDefault="00674352" w:rsidP="00674352">
      <w:pPr>
        <w:jc w:val="both"/>
        <w:rPr>
          <w:sz w:val="24"/>
          <w:szCs w:val="24"/>
        </w:rPr>
      </w:pPr>
    </w:p>
    <w:p w:rsidR="00674352" w:rsidRPr="00DC0685" w:rsidRDefault="00674352" w:rsidP="00674352">
      <w:pPr>
        <w:spacing w:line="360" w:lineRule="auto"/>
        <w:jc w:val="both"/>
        <w:rPr>
          <w:sz w:val="24"/>
        </w:rPr>
      </w:pPr>
    </w:p>
    <w:p w:rsidR="00674352" w:rsidRPr="00DC0685" w:rsidRDefault="00674352" w:rsidP="00674352">
      <w:pPr>
        <w:spacing w:line="360" w:lineRule="auto"/>
        <w:ind w:firstLine="5812"/>
        <w:jc w:val="center"/>
        <w:rPr>
          <w:sz w:val="24"/>
        </w:rPr>
      </w:pPr>
    </w:p>
    <w:p w:rsidR="0010610B" w:rsidRDefault="0010610B"/>
    <w:sectPr w:rsidR="0010610B" w:rsidSect="00AC74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A0"/>
    <w:rsid w:val="000031A4"/>
    <w:rsid w:val="00051D80"/>
    <w:rsid w:val="000B6187"/>
    <w:rsid w:val="000E1172"/>
    <w:rsid w:val="0010610B"/>
    <w:rsid w:val="0013754F"/>
    <w:rsid w:val="00196964"/>
    <w:rsid w:val="001F0D1C"/>
    <w:rsid w:val="002146BF"/>
    <w:rsid w:val="002529DE"/>
    <w:rsid w:val="00254955"/>
    <w:rsid w:val="00276884"/>
    <w:rsid w:val="00347D54"/>
    <w:rsid w:val="00362A4D"/>
    <w:rsid w:val="00374BCB"/>
    <w:rsid w:val="003802BA"/>
    <w:rsid w:val="0038133C"/>
    <w:rsid w:val="00426B34"/>
    <w:rsid w:val="00461146"/>
    <w:rsid w:val="00487E2E"/>
    <w:rsid w:val="00496D89"/>
    <w:rsid w:val="00496F96"/>
    <w:rsid w:val="004F055F"/>
    <w:rsid w:val="0055559F"/>
    <w:rsid w:val="0057109C"/>
    <w:rsid w:val="005714C7"/>
    <w:rsid w:val="00596919"/>
    <w:rsid w:val="00611C83"/>
    <w:rsid w:val="00644596"/>
    <w:rsid w:val="006451AB"/>
    <w:rsid w:val="00674352"/>
    <w:rsid w:val="006B1324"/>
    <w:rsid w:val="006D767D"/>
    <w:rsid w:val="00752F67"/>
    <w:rsid w:val="007958D8"/>
    <w:rsid w:val="007A0B67"/>
    <w:rsid w:val="007B74DE"/>
    <w:rsid w:val="007D7EF2"/>
    <w:rsid w:val="007F3F30"/>
    <w:rsid w:val="00925463"/>
    <w:rsid w:val="00925AC9"/>
    <w:rsid w:val="009278D6"/>
    <w:rsid w:val="009C0196"/>
    <w:rsid w:val="009F176D"/>
    <w:rsid w:val="00A22BFE"/>
    <w:rsid w:val="00A44C63"/>
    <w:rsid w:val="00AC741F"/>
    <w:rsid w:val="00AC7C61"/>
    <w:rsid w:val="00AD5253"/>
    <w:rsid w:val="00AD6862"/>
    <w:rsid w:val="00B14357"/>
    <w:rsid w:val="00B81176"/>
    <w:rsid w:val="00BD4D2A"/>
    <w:rsid w:val="00BE49A0"/>
    <w:rsid w:val="00C44480"/>
    <w:rsid w:val="00C622CA"/>
    <w:rsid w:val="00D31475"/>
    <w:rsid w:val="00D80BB5"/>
    <w:rsid w:val="00DA61B9"/>
    <w:rsid w:val="00DC3756"/>
    <w:rsid w:val="00E70E36"/>
    <w:rsid w:val="00EE13A0"/>
    <w:rsid w:val="00EF3C9E"/>
    <w:rsid w:val="00F771F7"/>
    <w:rsid w:val="00FD5AE7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971CD"/>
  <w15:docId w15:val="{3B0D941A-16EE-4D00-92BD-4D2321BD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4352"/>
  </w:style>
  <w:style w:type="paragraph" w:styleId="Titolo1">
    <w:name w:val="heading 1"/>
    <w:basedOn w:val="Normale"/>
    <w:next w:val="Normale"/>
    <w:qFormat/>
    <w:rsid w:val="00674352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622C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81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p.scienze-chimiche@uni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pec.unina.it" TargetMode="External"/><Relationship Id="rId5" Type="http://schemas.openxmlformats.org/officeDocument/2006/relationships/hyperlink" Target="mailto:rpd@unina.it" TargetMode="External"/><Relationship Id="rId4" Type="http://schemas.openxmlformats.org/officeDocument/2006/relationships/hyperlink" Target="mailto:ateneo@pec.unina.it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A%20PUBBLICARE%20su%20UNINA_bandi+nomine%20commiss_%202018\-%20Da%20pubblicare%20su%20sito%20DSC\8-5-19_Nuovi%20mod.%20per%20assegni%20di%20ric_pubblicati\2_Misura%20A11_S%20del%20PTPCT_19-21_Dich_sost_x_Commissione_ASSEGNI%20DI_RIC_DSC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2_Misura A11_S del PTPCT_19-21_Dich_sost_x_Commissione_ASSEGNI DI_RIC_DSC_2019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User</dc:creator>
  <cp:lastModifiedBy>carmen</cp:lastModifiedBy>
  <cp:revision>2</cp:revision>
  <cp:lastPrinted>2015-12-14T08:18:00Z</cp:lastPrinted>
  <dcterms:created xsi:type="dcterms:W3CDTF">2020-01-16T11:12:00Z</dcterms:created>
  <dcterms:modified xsi:type="dcterms:W3CDTF">2020-01-16T11:12:00Z</dcterms:modified>
</cp:coreProperties>
</file>